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3B53E2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Default="003B53E2" w:rsidP="003B53E2">
      <w:pPr>
        <w:pStyle w:val="Picture"/>
        <w:jc w:val="left"/>
        <w:rPr>
          <w:b/>
          <w:color w:val="002060"/>
          <w:sz w:val="40"/>
          <w:szCs w:val="40"/>
        </w:rPr>
      </w:pPr>
      <w:r w:rsidRPr="003B53E2">
        <w:rPr>
          <w:b/>
          <w:color w:val="002060"/>
          <w:sz w:val="40"/>
          <w:szCs w:val="40"/>
        </w:rPr>
        <w:t>Dimensioning Guidelines</w:t>
      </w:r>
    </w:p>
    <w:p w:rsidR="003B53E2" w:rsidRPr="003B53E2" w:rsidRDefault="003B53E2" w:rsidP="003B53E2">
      <w:pPr>
        <w:pStyle w:val="Picture"/>
        <w:jc w:val="left"/>
        <w:rPr>
          <w:b/>
          <w:color w:val="002060"/>
          <w:sz w:val="20"/>
        </w:rPr>
      </w:pPr>
    </w:p>
    <w:p w:rsidR="008B76BC" w:rsidRPr="003B53E2" w:rsidRDefault="004D72C1" w:rsidP="008B76BC">
      <w:pPr>
        <w:pStyle w:val="ActivitySection"/>
        <w:rPr>
          <w:sz w:val="28"/>
          <w:szCs w:val="28"/>
        </w:rPr>
      </w:pPr>
      <w:r w:rsidRPr="003B53E2">
        <w:rPr>
          <w:sz w:val="28"/>
          <w:szCs w:val="28"/>
        </w:rPr>
        <w:t>General Rules for Dimensioning</w:t>
      </w:r>
    </w:p>
    <w:p w:rsidR="004D72C1" w:rsidRDefault="004D72C1" w:rsidP="004D72C1">
      <w:pPr>
        <w:pStyle w:val="ActivityBody"/>
        <w:numPr>
          <w:ilvl w:val="0"/>
          <w:numId w:val="21"/>
        </w:numPr>
        <w:ind w:left="360"/>
      </w:pPr>
      <w:r>
        <w:t>Dimensions should reflect the actual size of the object, not the scaled size.</w:t>
      </w:r>
    </w:p>
    <w:p w:rsidR="004D72C1" w:rsidRDefault="004D72C1" w:rsidP="004D72C1">
      <w:pPr>
        <w:pStyle w:val="ActivityBody"/>
        <w:numPr>
          <w:ilvl w:val="0"/>
          <w:numId w:val="21"/>
        </w:numPr>
        <w:ind w:left="360"/>
      </w:pPr>
      <w:r>
        <w:t xml:space="preserve">Include overall dimensions in the three principle directions – </w:t>
      </w:r>
      <w:r w:rsidR="00CD342A">
        <w:t>height</w:t>
      </w:r>
      <w:r>
        <w:t xml:space="preserve">, width, and </w:t>
      </w:r>
      <w:r w:rsidR="00CD342A">
        <w:t>depth</w:t>
      </w:r>
      <w:r>
        <w:t>.</w:t>
      </w:r>
    </w:p>
    <w:p w:rsidR="004D72C1" w:rsidRDefault="004D72C1" w:rsidP="004D72C1">
      <w:pPr>
        <w:pStyle w:val="ActivityBody"/>
        <w:numPr>
          <w:ilvl w:val="1"/>
          <w:numId w:val="21"/>
        </w:numPr>
        <w:ind w:left="1080"/>
      </w:pPr>
      <w:r>
        <w:t>Overall dimensions should be placed the greatest distance away from the object so that intermediate dimensions can nest closer to the object to avoid crossing extension lines.</w:t>
      </w:r>
    </w:p>
    <w:p w:rsidR="004D72C1" w:rsidRDefault="004D72C1" w:rsidP="004D72C1">
      <w:pPr>
        <w:pStyle w:val="ActivityBody"/>
        <w:numPr>
          <w:ilvl w:val="0"/>
          <w:numId w:val="21"/>
        </w:numPr>
        <w:ind w:left="360"/>
      </w:pPr>
      <w:r>
        <w:t>Include all dimensions necessary to produce or inspect the part.</w:t>
      </w:r>
    </w:p>
    <w:p w:rsidR="004D72C1" w:rsidRDefault="004D72C1" w:rsidP="004D72C1">
      <w:pPr>
        <w:pStyle w:val="ActivityBody"/>
        <w:numPr>
          <w:ilvl w:val="1"/>
          <w:numId w:val="21"/>
        </w:numPr>
        <w:ind w:left="1080"/>
      </w:pPr>
      <w:r>
        <w:t>Dimensions should be placed so that it is not necessary for the observer to calculate, scale or assume any measurement.</w:t>
      </w:r>
    </w:p>
    <w:p w:rsidR="004D72C1" w:rsidRDefault="004D72C1" w:rsidP="004D72C1">
      <w:pPr>
        <w:pStyle w:val="ActivityBody"/>
        <w:numPr>
          <w:ilvl w:val="0"/>
          <w:numId w:val="21"/>
        </w:numPr>
        <w:ind w:left="360"/>
      </w:pPr>
      <w:r>
        <w:t>Do not include unnecessary dimensions.</w:t>
      </w:r>
    </w:p>
    <w:p w:rsidR="004D72C1" w:rsidRDefault="004D72C1" w:rsidP="004D72C1">
      <w:pPr>
        <w:pStyle w:val="ActivityBody"/>
        <w:numPr>
          <w:ilvl w:val="1"/>
          <w:numId w:val="21"/>
        </w:numPr>
        <w:ind w:left="1080"/>
      </w:pPr>
      <w:r>
        <w:t xml:space="preserve">Dimensions should NOT be duplicated, </w:t>
      </w:r>
      <w:r w:rsidR="00C900EA">
        <w:t>n</w:t>
      </w:r>
      <w:r>
        <w:t xml:space="preserve">or </w:t>
      </w:r>
      <w:r w:rsidR="00C900EA">
        <w:t xml:space="preserve">should </w:t>
      </w:r>
      <w:r>
        <w:t xml:space="preserve">the same information </w:t>
      </w:r>
      <w:r w:rsidR="00C900EA">
        <w:t xml:space="preserve">be </w:t>
      </w:r>
      <w:r>
        <w:t>given in two different ways.</w:t>
      </w:r>
    </w:p>
    <w:p w:rsidR="004D72C1" w:rsidRDefault="004D72C1" w:rsidP="004D72C1">
      <w:pPr>
        <w:pStyle w:val="ActivityBody"/>
        <w:numPr>
          <w:ilvl w:val="1"/>
          <w:numId w:val="21"/>
        </w:numPr>
        <w:ind w:left="1080"/>
      </w:pPr>
      <w:bookmarkStart w:id="0" w:name="_GoBack"/>
      <w:bookmarkEnd w:id="0"/>
      <w:r>
        <w:t>Do not include chain dimensions that add up to a given overall dimension.</w:t>
      </w:r>
    </w:p>
    <w:p w:rsidR="00074787" w:rsidRDefault="00074787" w:rsidP="00074787">
      <w:pPr>
        <w:pStyle w:val="ActivityBody"/>
        <w:numPr>
          <w:ilvl w:val="0"/>
          <w:numId w:val="21"/>
        </w:numPr>
        <w:ind w:left="360"/>
      </w:pPr>
      <w:r>
        <w:t>Dimensions should be attached to the view that best shows the contour of the feature to be dimensioned.</w:t>
      </w:r>
    </w:p>
    <w:p w:rsidR="00B42317" w:rsidRDefault="00B42317" w:rsidP="00074787">
      <w:pPr>
        <w:pStyle w:val="ActivityBody"/>
        <w:numPr>
          <w:ilvl w:val="0"/>
          <w:numId w:val="21"/>
        </w:numPr>
        <w:ind w:left="360"/>
      </w:pPr>
      <w:r>
        <w:t>A dimension should be attached to only one view (i.e., extension lines should not connect two views).</w:t>
      </w:r>
    </w:p>
    <w:p w:rsidR="00B42317" w:rsidRDefault="00B42317" w:rsidP="00074787">
      <w:pPr>
        <w:pStyle w:val="ActivityBody"/>
        <w:numPr>
          <w:ilvl w:val="0"/>
          <w:numId w:val="21"/>
        </w:numPr>
        <w:ind w:left="360"/>
      </w:pPr>
      <w:r>
        <w:t xml:space="preserve">Place dimensions between adjacent views whenever possible. </w:t>
      </w:r>
    </w:p>
    <w:p w:rsidR="00B42317" w:rsidRDefault="009D38A0" w:rsidP="00074787">
      <w:pPr>
        <w:pStyle w:val="ActivityBody"/>
        <w:numPr>
          <w:ilvl w:val="0"/>
          <w:numId w:val="21"/>
        </w:numPr>
        <w:ind w:left="360"/>
      </w:pPr>
      <w:r>
        <w:t xml:space="preserve">Avoid dimensioning </w:t>
      </w:r>
      <w:r w:rsidR="00B42317">
        <w:t xml:space="preserve">to </w:t>
      </w:r>
      <w:r>
        <w:t>hidden lines.</w:t>
      </w:r>
    </w:p>
    <w:p w:rsidR="004D72C1" w:rsidRDefault="009D38A0" w:rsidP="004D72C1">
      <w:pPr>
        <w:pStyle w:val="ActivityBody"/>
        <w:numPr>
          <w:ilvl w:val="0"/>
          <w:numId w:val="21"/>
        </w:numPr>
        <w:ind w:left="360"/>
      </w:pPr>
      <w:r>
        <w:t>Do not place d</w:t>
      </w:r>
      <w:r w:rsidR="004D72C1">
        <w:t xml:space="preserve">imensions on the object unless </w:t>
      </w:r>
      <w:r w:rsidR="001C329E">
        <w:t>it is absolutely necessary.</w:t>
      </w:r>
    </w:p>
    <w:p w:rsidR="009D38A0" w:rsidRDefault="009D38A0" w:rsidP="004D72C1">
      <w:pPr>
        <w:pStyle w:val="ActivityBody"/>
        <w:numPr>
          <w:ilvl w:val="0"/>
          <w:numId w:val="21"/>
        </w:numPr>
        <w:ind w:left="360"/>
      </w:pPr>
      <w:r>
        <w:t xml:space="preserve">Do not cross a dimension line with another dimension line or </w:t>
      </w:r>
      <w:r w:rsidR="00F00A11">
        <w:t xml:space="preserve">with </w:t>
      </w:r>
      <w:r>
        <w:t>an extension line.</w:t>
      </w:r>
    </w:p>
    <w:p w:rsidR="00F00A11" w:rsidRDefault="00F00A11" w:rsidP="00D13247">
      <w:pPr>
        <w:pStyle w:val="ActivityBody"/>
      </w:pPr>
    </w:p>
    <w:sectPr w:rsidR="00F00A11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0F" w:rsidRDefault="00F16A0F">
      <w:r>
        <w:separator/>
      </w:r>
    </w:p>
    <w:p w:rsidR="00F16A0F" w:rsidRDefault="00F16A0F"/>
    <w:p w:rsidR="00F16A0F" w:rsidRDefault="00F16A0F"/>
  </w:endnote>
  <w:endnote w:type="continuationSeparator" w:id="0">
    <w:p w:rsidR="00F16A0F" w:rsidRDefault="00F16A0F">
      <w:r>
        <w:continuationSeparator/>
      </w:r>
    </w:p>
    <w:p w:rsidR="00F16A0F" w:rsidRDefault="00F16A0F"/>
    <w:p w:rsidR="00F16A0F" w:rsidRDefault="00F1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Default="004E518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C900EA">
      <w:rPr>
        <w:rFonts w:cs="Arial"/>
        <w:szCs w:val="20"/>
      </w:rPr>
      <w:t>Project Lead The Way, Inc.</w:t>
    </w:r>
  </w:p>
  <w:p w:rsidR="00E47655" w:rsidRPr="002866F7" w:rsidRDefault="003B53E2" w:rsidP="00E47655">
    <w:pPr>
      <w:pStyle w:val="Footer"/>
    </w:pPr>
    <w:r>
      <w:t>Introduction to Engineering Design</w:t>
    </w:r>
    <w:r w:rsidR="001C329E">
      <w:t xml:space="preserve"> </w:t>
    </w:r>
    <w:r w:rsidR="004D72C1" w:rsidRPr="004D72C1">
      <w:t xml:space="preserve">Dimensioning Guidelines </w:t>
    </w:r>
    <w:r w:rsidR="00E47655" w:rsidRPr="00DA546C">
      <w:t xml:space="preserve">– Page </w:t>
    </w:r>
    <w:r w:rsidR="00AB05FB">
      <w:fldChar w:fldCharType="begin"/>
    </w:r>
    <w:r w:rsidR="00E47655" w:rsidRPr="00DA546C">
      <w:instrText xml:space="preserve"> PAGE </w:instrText>
    </w:r>
    <w:r w:rsidR="00AB05FB">
      <w:fldChar w:fldCharType="separate"/>
    </w:r>
    <w:r w:rsidR="00D13247">
      <w:rPr>
        <w:noProof/>
      </w:rPr>
      <w:t>1</w:t>
    </w:r>
    <w:r w:rsidR="00AB05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0F" w:rsidRDefault="00F16A0F">
      <w:r>
        <w:separator/>
      </w:r>
    </w:p>
    <w:p w:rsidR="00F16A0F" w:rsidRDefault="00F16A0F"/>
    <w:p w:rsidR="00F16A0F" w:rsidRDefault="00F16A0F"/>
  </w:footnote>
  <w:footnote w:type="continuationSeparator" w:id="0">
    <w:p w:rsidR="00F16A0F" w:rsidRDefault="00F16A0F">
      <w:r>
        <w:continuationSeparator/>
      </w:r>
    </w:p>
    <w:p w:rsidR="00F16A0F" w:rsidRDefault="00F16A0F"/>
    <w:p w:rsidR="00F16A0F" w:rsidRDefault="00F16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6416D5"/>
    <w:multiLevelType w:val="hybridMultilevel"/>
    <w:tmpl w:val="13E46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F94E48"/>
    <w:multiLevelType w:val="hybridMultilevel"/>
    <w:tmpl w:val="A308DBCA"/>
    <w:lvl w:ilvl="0" w:tplc="9FA401C0">
      <w:start w:val="6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26E82"/>
    <w:rsid w:val="00074787"/>
    <w:rsid w:val="000B2C6F"/>
    <w:rsid w:val="000C2C78"/>
    <w:rsid w:val="000D4766"/>
    <w:rsid w:val="00110A4D"/>
    <w:rsid w:val="00130486"/>
    <w:rsid w:val="00165023"/>
    <w:rsid w:val="00173320"/>
    <w:rsid w:val="00194BDD"/>
    <w:rsid w:val="001C078D"/>
    <w:rsid w:val="001C329E"/>
    <w:rsid w:val="00236268"/>
    <w:rsid w:val="0024594D"/>
    <w:rsid w:val="00261CC9"/>
    <w:rsid w:val="002875F9"/>
    <w:rsid w:val="00292F3A"/>
    <w:rsid w:val="002E18BC"/>
    <w:rsid w:val="002F7401"/>
    <w:rsid w:val="003055A2"/>
    <w:rsid w:val="00355159"/>
    <w:rsid w:val="00385688"/>
    <w:rsid w:val="003B53E2"/>
    <w:rsid w:val="003C3C4D"/>
    <w:rsid w:val="003E15FD"/>
    <w:rsid w:val="00421A85"/>
    <w:rsid w:val="00461BF4"/>
    <w:rsid w:val="004D72C1"/>
    <w:rsid w:val="004E5185"/>
    <w:rsid w:val="005E71A4"/>
    <w:rsid w:val="005E71FF"/>
    <w:rsid w:val="005F4A07"/>
    <w:rsid w:val="006158B5"/>
    <w:rsid w:val="006242C4"/>
    <w:rsid w:val="00666EFE"/>
    <w:rsid w:val="006A4588"/>
    <w:rsid w:val="006C76A1"/>
    <w:rsid w:val="006E4B44"/>
    <w:rsid w:val="006F7A31"/>
    <w:rsid w:val="00743E3D"/>
    <w:rsid w:val="00765FEC"/>
    <w:rsid w:val="00771119"/>
    <w:rsid w:val="00882BEC"/>
    <w:rsid w:val="008A0941"/>
    <w:rsid w:val="008B76BC"/>
    <w:rsid w:val="009318E9"/>
    <w:rsid w:val="009D38A0"/>
    <w:rsid w:val="009D5AFC"/>
    <w:rsid w:val="00A052DC"/>
    <w:rsid w:val="00A3170C"/>
    <w:rsid w:val="00AA1811"/>
    <w:rsid w:val="00AB05FB"/>
    <w:rsid w:val="00AE3B4E"/>
    <w:rsid w:val="00B42317"/>
    <w:rsid w:val="00B663C1"/>
    <w:rsid w:val="00B66C53"/>
    <w:rsid w:val="00B865DB"/>
    <w:rsid w:val="00BA5E0D"/>
    <w:rsid w:val="00BD5B0D"/>
    <w:rsid w:val="00C04B6E"/>
    <w:rsid w:val="00C62238"/>
    <w:rsid w:val="00C900EA"/>
    <w:rsid w:val="00CA3DBE"/>
    <w:rsid w:val="00CD342A"/>
    <w:rsid w:val="00D111EB"/>
    <w:rsid w:val="00D13247"/>
    <w:rsid w:val="00D85E7F"/>
    <w:rsid w:val="00DC3F03"/>
    <w:rsid w:val="00E356BF"/>
    <w:rsid w:val="00E4061F"/>
    <w:rsid w:val="00E47655"/>
    <w:rsid w:val="00E77C2A"/>
    <w:rsid w:val="00ED4CF8"/>
    <w:rsid w:val="00EE36A9"/>
    <w:rsid w:val="00F00A11"/>
    <w:rsid w:val="00F16A0F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F8BAE5-6848-4060-A26D-51A53FC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3 Dimensioning Guidelines</vt:lpstr>
    </vt:vector>
  </TitlesOfParts>
  <Company>Project Lead The Way, Inc.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3 Dimensioning Guidelines</dc:title>
  <dc:subject>IED – Lesson X.Y - Lesson Title</dc:subject>
  <dc:creator>IED Curriculum Team</dc:creator>
  <cp:lastModifiedBy>Yaghoubian, Rebecca</cp:lastModifiedBy>
  <cp:revision>2</cp:revision>
  <cp:lastPrinted>2004-08-10T19:51:00Z</cp:lastPrinted>
  <dcterms:created xsi:type="dcterms:W3CDTF">2016-05-24T16:58:00Z</dcterms:created>
  <dcterms:modified xsi:type="dcterms:W3CDTF">2016-05-24T16:58:00Z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