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62D2" w14:textId="77777777" w:rsidR="008B76BC" w:rsidRDefault="00644709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5AD74F46" wp14:editId="11091E0E">
            <wp:extent cx="2638425" cy="457200"/>
            <wp:effectExtent l="0" t="0" r="9525" b="0"/>
            <wp:docPr id="5" name="Picture 5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D0C7" w14:textId="7A3ABBD0" w:rsidR="008B76BC" w:rsidRPr="00644709" w:rsidRDefault="00711A21" w:rsidP="00644709">
      <w:pPr>
        <w:pStyle w:val="Picture"/>
        <w:jc w:val="left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Activity 4.</w:t>
      </w:r>
      <w:r w:rsidR="007C1B54">
        <w:rPr>
          <w:b/>
          <w:color w:val="002060"/>
          <w:sz w:val="40"/>
          <w:szCs w:val="40"/>
        </w:rPr>
        <w:t>2</w:t>
      </w:r>
      <w:r w:rsidR="00644709" w:rsidRPr="00644709">
        <w:rPr>
          <w:b/>
          <w:color w:val="002060"/>
          <w:sz w:val="40"/>
          <w:szCs w:val="40"/>
        </w:rPr>
        <w:t xml:space="preserve"> Model Creation </w:t>
      </w:r>
    </w:p>
    <w:p w14:paraId="30074EDE" w14:textId="77777777" w:rsidR="008B76BC" w:rsidRPr="00644709" w:rsidRDefault="008B76BC" w:rsidP="008B76BC">
      <w:pPr>
        <w:rPr>
          <w:sz w:val="20"/>
          <w:szCs w:val="20"/>
        </w:rPr>
      </w:pPr>
    </w:p>
    <w:p w14:paraId="236955C5" w14:textId="77777777" w:rsidR="008B76BC" w:rsidRPr="00644709" w:rsidRDefault="008B76BC" w:rsidP="008B76BC">
      <w:pPr>
        <w:pStyle w:val="ActivitySection"/>
        <w:rPr>
          <w:sz w:val="28"/>
          <w:szCs w:val="28"/>
        </w:rPr>
      </w:pPr>
      <w:r w:rsidRPr="00644709">
        <w:rPr>
          <w:sz w:val="28"/>
          <w:szCs w:val="28"/>
        </w:rPr>
        <w:t>Introduction</w:t>
      </w:r>
    </w:p>
    <w:p w14:paraId="1B0C261C" w14:textId="77777777" w:rsidR="00F34E76" w:rsidRDefault="005F3E58" w:rsidP="00F34E76">
      <w:pPr>
        <w:pStyle w:val="ActivityBody"/>
      </w:pPr>
      <w:r>
        <w:t>T</w:t>
      </w:r>
      <w:r w:rsidR="00F34E76">
        <w:t xml:space="preserve">o effectively use a CAD program </w:t>
      </w:r>
      <w:r w:rsidR="00FD1726">
        <w:t>to create 3D models of a part</w:t>
      </w:r>
      <w:r w:rsidR="00F34E76">
        <w:t xml:space="preserve">, a designer must be familiar with </w:t>
      </w:r>
      <w:r w:rsidR="00FD1726">
        <w:t>the basic strategies of additive and subtractive modeling methods</w:t>
      </w:r>
      <w:r w:rsidR="00F34E76">
        <w:t xml:space="preserve">. This activity will help you </w:t>
      </w:r>
      <w:r w:rsidR="00FC190B">
        <w:t xml:space="preserve">understand the sketching tools and extrusion features that are common to most CAD programs, </w:t>
      </w:r>
      <w:r w:rsidR="00FD1726">
        <w:t>plan an efficient method of simple model creation, and gain experience creating simple 3D models.</w:t>
      </w:r>
    </w:p>
    <w:p w14:paraId="3C1EB4D9" w14:textId="77777777" w:rsidR="008B76BC" w:rsidRPr="00443166" w:rsidRDefault="008B76BC" w:rsidP="008B76BC">
      <w:pPr>
        <w:pStyle w:val="ActivityBody"/>
      </w:pPr>
    </w:p>
    <w:p w14:paraId="010CB6E9" w14:textId="77777777" w:rsidR="008B76BC" w:rsidRPr="00644709" w:rsidRDefault="008B76BC" w:rsidP="008B76BC">
      <w:pPr>
        <w:pStyle w:val="ActivitySection"/>
        <w:rPr>
          <w:sz w:val="28"/>
          <w:szCs w:val="28"/>
        </w:rPr>
      </w:pPr>
      <w:r w:rsidRPr="00644709">
        <w:rPr>
          <w:sz w:val="28"/>
          <w:szCs w:val="28"/>
        </w:rPr>
        <w:t>Equipment</w:t>
      </w:r>
    </w:p>
    <w:p w14:paraId="5FD1C675" w14:textId="77777777" w:rsidR="00F34E76" w:rsidRDefault="00F34E76" w:rsidP="00F34E76">
      <w:pPr>
        <w:pStyle w:val="Activitybullet"/>
      </w:pPr>
      <w:r>
        <w:t>Computer with 3D CAD solid modeling program</w:t>
      </w:r>
    </w:p>
    <w:p w14:paraId="0DB77117" w14:textId="77777777" w:rsidR="008B76BC" w:rsidRDefault="008B76BC" w:rsidP="008B76BC"/>
    <w:p w14:paraId="517A4497" w14:textId="77777777" w:rsidR="008B76BC" w:rsidRPr="00644709" w:rsidRDefault="008B76BC" w:rsidP="008B76BC">
      <w:pPr>
        <w:pStyle w:val="ActivitySection"/>
        <w:tabs>
          <w:tab w:val="left" w:pos="6488"/>
        </w:tabs>
        <w:rPr>
          <w:sz w:val="28"/>
          <w:szCs w:val="28"/>
        </w:rPr>
      </w:pPr>
      <w:r w:rsidRPr="00644709">
        <w:rPr>
          <w:sz w:val="28"/>
          <w:szCs w:val="28"/>
        </w:rPr>
        <w:t>Procedure</w:t>
      </w:r>
    </w:p>
    <w:p w14:paraId="5AA62866" w14:textId="77777777" w:rsidR="002444D2" w:rsidRDefault="00FC190B" w:rsidP="008B1479">
      <w:pPr>
        <w:pStyle w:val="ActivityBody"/>
      </w:pPr>
      <w:r>
        <w:t xml:space="preserve">Follow the instructions to create </w:t>
      </w:r>
      <w:r w:rsidR="00FD1726">
        <w:t>3D solid models of each of the following objects using the specified method</w:t>
      </w:r>
      <w:r w:rsidR="0013269E">
        <w:t>(s)</w:t>
      </w:r>
      <w:r>
        <w:t xml:space="preserve"> and respond to the prompts</w:t>
      </w:r>
      <w:r w:rsidR="0013269E">
        <w:t xml:space="preserve">. </w:t>
      </w:r>
    </w:p>
    <w:p w14:paraId="3368BF33" w14:textId="77777777" w:rsidR="00FC190B" w:rsidRDefault="00FC190B" w:rsidP="008B1479">
      <w:pPr>
        <w:pStyle w:val="ActivityBody"/>
      </w:pPr>
    </w:p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50"/>
      </w:tblGrid>
      <w:tr w:rsidR="00932628" w14:paraId="31436106" w14:textId="77777777" w:rsidTr="00DF691D">
        <w:tc>
          <w:tcPr>
            <w:tcW w:w="468" w:type="dxa"/>
          </w:tcPr>
          <w:p w14:paraId="547BE1D1" w14:textId="77777777" w:rsidR="00932628" w:rsidRDefault="00932628" w:rsidP="00932628">
            <w:pPr>
              <w:pStyle w:val="ActivityBody"/>
              <w:ind w:left="0"/>
            </w:pPr>
            <w:r>
              <w:t>1.</w:t>
            </w:r>
          </w:p>
        </w:tc>
        <w:tc>
          <w:tcPr>
            <w:tcW w:w="8550" w:type="dxa"/>
          </w:tcPr>
          <w:p w14:paraId="2F92E40C" w14:textId="77777777" w:rsidR="00932628" w:rsidRDefault="00AD6E28" w:rsidP="0013269E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5D2A899" wp14:editId="1D9AC130">
                  <wp:extent cx="3495040" cy="30129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207" cy="301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69E" w14:paraId="4BD63278" w14:textId="77777777" w:rsidTr="00DF691D">
        <w:tc>
          <w:tcPr>
            <w:tcW w:w="468" w:type="dxa"/>
          </w:tcPr>
          <w:p w14:paraId="00EDF3A8" w14:textId="77777777" w:rsidR="0013269E" w:rsidRDefault="0013269E" w:rsidP="0013269E">
            <w:pPr>
              <w:pStyle w:val="ActivityBody"/>
              <w:ind w:left="0"/>
            </w:pPr>
          </w:p>
        </w:tc>
        <w:tc>
          <w:tcPr>
            <w:tcW w:w="8550" w:type="dxa"/>
          </w:tcPr>
          <w:p w14:paraId="43A92AA7" w14:textId="77777777" w:rsidR="0013269E" w:rsidRPr="00FC190B" w:rsidRDefault="002945E1" w:rsidP="002945E1">
            <w:pPr>
              <w:pStyle w:val="ActivityBody"/>
              <w:ind w:left="0"/>
              <w:jc w:val="right"/>
              <w:rPr>
                <w:b/>
              </w:rPr>
            </w:pPr>
            <w:r w:rsidRPr="00FC190B">
              <w:rPr>
                <w:b/>
              </w:rPr>
              <w:t>All dimensions are in inches.</w:t>
            </w:r>
          </w:p>
        </w:tc>
      </w:tr>
      <w:tr w:rsidR="00DF691D" w14:paraId="4C0B7CAD" w14:textId="77777777" w:rsidTr="00DF691D">
        <w:tc>
          <w:tcPr>
            <w:tcW w:w="468" w:type="dxa"/>
          </w:tcPr>
          <w:p w14:paraId="735AF6D0" w14:textId="77777777" w:rsidR="00DF691D" w:rsidRDefault="00DF691D" w:rsidP="00DF691D">
            <w:pPr>
              <w:pStyle w:val="ActivityBody"/>
              <w:ind w:left="0"/>
            </w:pPr>
          </w:p>
        </w:tc>
        <w:tc>
          <w:tcPr>
            <w:tcW w:w="8550" w:type="dxa"/>
          </w:tcPr>
          <w:p w14:paraId="03BB85DF" w14:textId="77777777" w:rsidR="00DF691D" w:rsidRDefault="00DF691D" w:rsidP="00DE5052">
            <w:pPr>
              <w:pStyle w:val="ActivityBody"/>
              <w:ind w:left="0"/>
            </w:pPr>
          </w:p>
        </w:tc>
      </w:tr>
      <w:tr w:rsidR="00FD1408" w14:paraId="45FE34CE" w14:textId="77777777" w:rsidTr="00C71287">
        <w:trPr>
          <w:gridAfter w:val="1"/>
          <w:wAfter w:w="8550" w:type="dxa"/>
          <w:trHeight w:val="360"/>
        </w:trPr>
        <w:tc>
          <w:tcPr>
            <w:tcW w:w="468" w:type="dxa"/>
          </w:tcPr>
          <w:p w14:paraId="6FBAC951" w14:textId="77777777" w:rsidR="00FD1408" w:rsidRDefault="00FD1408" w:rsidP="00932628">
            <w:pPr>
              <w:pStyle w:val="ActivityBody"/>
              <w:numPr>
                <w:ilvl w:val="0"/>
                <w:numId w:val="24"/>
              </w:numPr>
              <w:ind w:left="360"/>
            </w:pPr>
          </w:p>
        </w:tc>
      </w:tr>
      <w:tr w:rsidR="00FD1408" w14:paraId="7B4E50BA" w14:textId="77777777" w:rsidTr="00C71287">
        <w:trPr>
          <w:gridAfter w:val="1"/>
          <w:wAfter w:w="8550" w:type="dxa"/>
          <w:trHeight w:val="720"/>
        </w:trPr>
        <w:tc>
          <w:tcPr>
            <w:tcW w:w="468" w:type="dxa"/>
          </w:tcPr>
          <w:p w14:paraId="443C8FA3" w14:textId="77777777" w:rsidR="00FD1408" w:rsidRDefault="00FD1408" w:rsidP="00DF691D">
            <w:pPr>
              <w:pStyle w:val="ActivityBody"/>
              <w:ind w:left="0"/>
            </w:pPr>
          </w:p>
        </w:tc>
      </w:tr>
      <w:tr w:rsidR="00FD1408" w14:paraId="0B5E1E0D" w14:textId="77777777" w:rsidTr="00DF691D">
        <w:trPr>
          <w:gridAfter w:val="1"/>
          <w:wAfter w:w="8550" w:type="dxa"/>
        </w:trPr>
        <w:tc>
          <w:tcPr>
            <w:tcW w:w="468" w:type="dxa"/>
          </w:tcPr>
          <w:p w14:paraId="067BEFB4" w14:textId="77777777" w:rsidR="00FD1408" w:rsidRDefault="00FD1408" w:rsidP="00932628">
            <w:pPr>
              <w:pStyle w:val="ActivityBody"/>
              <w:numPr>
                <w:ilvl w:val="0"/>
                <w:numId w:val="24"/>
              </w:numPr>
              <w:ind w:left="360"/>
            </w:pPr>
          </w:p>
        </w:tc>
      </w:tr>
    </w:tbl>
    <w:p w14:paraId="34B38262" w14:textId="77777777" w:rsidR="00DE5052" w:rsidRDefault="00DE5052" w:rsidP="00932628">
      <w:pPr>
        <w:pStyle w:val="ActivityBody"/>
        <w:ind w:left="720"/>
      </w:pPr>
    </w:p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370"/>
      </w:tblGrid>
      <w:tr w:rsidR="00932628" w14:paraId="6532C608" w14:textId="77777777" w:rsidTr="00DF691D">
        <w:tc>
          <w:tcPr>
            <w:tcW w:w="648" w:type="dxa"/>
          </w:tcPr>
          <w:p w14:paraId="659DC324" w14:textId="77777777" w:rsidR="00932628" w:rsidRDefault="00DE5052" w:rsidP="00543E2F">
            <w:pPr>
              <w:pStyle w:val="ActivityBody"/>
              <w:ind w:left="0"/>
            </w:pPr>
            <w:r>
              <w:lastRenderedPageBreak/>
              <w:br w:type="page"/>
              <w:t>2</w:t>
            </w:r>
            <w:r w:rsidR="00932628">
              <w:t>.</w:t>
            </w:r>
          </w:p>
        </w:tc>
        <w:tc>
          <w:tcPr>
            <w:tcW w:w="8370" w:type="dxa"/>
          </w:tcPr>
          <w:p w14:paraId="7054183D" w14:textId="77777777" w:rsidR="00932628" w:rsidRDefault="00A13985" w:rsidP="0013269E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4F20C7A" wp14:editId="64D58D71">
                  <wp:extent cx="4033520" cy="2995887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33520" cy="2995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4A3" w14:paraId="206C3EE3" w14:textId="77777777" w:rsidTr="00DF691D">
        <w:tc>
          <w:tcPr>
            <w:tcW w:w="648" w:type="dxa"/>
          </w:tcPr>
          <w:p w14:paraId="67E41412" w14:textId="77777777" w:rsidR="008144A3" w:rsidRDefault="008144A3" w:rsidP="008144A3">
            <w:pPr>
              <w:pStyle w:val="ActivityBody"/>
              <w:ind w:left="0"/>
            </w:pPr>
          </w:p>
        </w:tc>
        <w:tc>
          <w:tcPr>
            <w:tcW w:w="8370" w:type="dxa"/>
          </w:tcPr>
          <w:p w14:paraId="33E2D759" w14:textId="77777777" w:rsidR="008144A3" w:rsidRPr="00041BEC" w:rsidRDefault="008144A3" w:rsidP="008144A3">
            <w:pPr>
              <w:pStyle w:val="ActivityBody"/>
              <w:ind w:left="0"/>
              <w:jc w:val="right"/>
              <w:rPr>
                <w:b/>
              </w:rPr>
            </w:pPr>
            <w:r w:rsidRPr="00041BEC">
              <w:rPr>
                <w:b/>
              </w:rPr>
              <w:t xml:space="preserve">All dimensions </w:t>
            </w:r>
            <w:r w:rsidR="005F3E58">
              <w:rPr>
                <w:b/>
              </w:rPr>
              <w:t xml:space="preserve">are </w:t>
            </w:r>
            <w:r w:rsidRPr="00041BEC">
              <w:rPr>
                <w:b/>
              </w:rPr>
              <w:t>in mm.</w:t>
            </w:r>
          </w:p>
        </w:tc>
      </w:tr>
      <w:tr w:rsidR="00DF691D" w14:paraId="7B65B247" w14:textId="77777777" w:rsidTr="00DF691D">
        <w:tc>
          <w:tcPr>
            <w:tcW w:w="648" w:type="dxa"/>
          </w:tcPr>
          <w:p w14:paraId="73B53DDD" w14:textId="77777777" w:rsidR="00DF691D" w:rsidRDefault="00DF691D" w:rsidP="00DF691D">
            <w:pPr>
              <w:pStyle w:val="ActivityBody"/>
              <w:ind w:left="0"/>
            </w:pPr>
          </w:p>
        </w:tc>
        <w:tc>
          <w:tcPr>
            <w:tcW w:w="8370" w:type="dxa"/>
          </w:tcPr>
          <w:p w14:paraId="0B13385B" w14:textId="77777777" w:rsidR="00DF691D" w:rsidRDefault="00DF691D" w:rsidP="00DE5052">
            <w:pPr>
              <w:pStyle w:val="ActivityBody"/>
              <w:ind w:left="0"/>
            </w:pPr>
          </w:p>
        </w:tc>
      </w:tr>
      <w:tr w:rsidR="00FD1408" w14:paraId="1B57566B" w14:textId="77777777" w:rsidTr="00C71287">
        <w:trPr>
          <w:gridAfter w:val="1"/>
          <w:wAfter w:w="8370" w:type="dxa"/>
          <w:trHeight w:val="648"/>
        </w:trPr>
        <w:tc>
          <w:tcPr>
            <w:tcW w:w="648" w:type="dxa"/>
          </w:tcPr>
          <w:p w14:paraId="077548FB" w14:textId="77777777" w:rsidR="00FD1408" w:rsidRDefault="00FD1408" w:rsidP="0013269E">
            <w:pPr>
              <w:pStyle w:val="ActivityBody"/>
              <w:numPr>
                <w:ilvl w:val="0"/>
                <w:numId w:val="25"/>
              </w:numPr>
              <w:ind w:left="360"/>
            </w:pPr>
            <w:bookmarkStart w:id="0" w:name="_GoBack"/>
            <w:bookmarkEnd w:id="0"/>
          </w:p>
        </w:tc>
      </w:tr>
      <w:tr w:rsidR="00FD1408" w14:paraId="39CAEB59" w14:textId="77777777" w:rsidTr="00C71287">
        <w:trPr>
          <w:gridAfter w:val="1"/>
          <w:wAfter w:w="8370" w:type="dxa"/>
          <w:trHeight w:val="648"/>
        </w:trPr>
        <w:tc>
          <w:tcPr>
            <w:tcW w:w="648" w:type="dxa"/>
          </w:tcPr>
          <w:p w14:paraId="009AFC00" w14:textId="77777777" w:rsidR="00FD1408" w:rsidRDefault="00FD1408" w:rsidP="0013269E">
            <w:pPr>
              <w:pStyle w:val="ActivityBody"/>
              <w:numPr>
                <w:ilvl w:val="0"/>
                <w:numId w:val="25"/>
              </w:numPr>
              <w:ind w:left="360"/>
            </w:pPr>
            <w:r>
              <w:t xml:space="preserve">  </w:t>
            </w:r>
          </w:p>
        </w:tc>
      </w:tr>
    </w:tbl>
    <w:p w14:paraId="38B39744" w14:textId="77777777" w:rsidR="00FC190B" w:rsidRDefault="00FC190B">
      <w:pPr>
        <w:rPr>
          <w:rFonts w:cs="Arial"/>
        </w:rPr>
      </w:pPr>
      <w:r>
        <w:br w:type="page"/>
      </w:r>
    </w:p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50"/>
      </w:tblGrid>
      <w:tr w:rsidR="0013269E" w14:paraId="2EFF3D5C" w14:textId="77777777" w:rsidTr="00DF691D">
        <w:tc>
          <w:tcPr>
            <w:tcW w:w="468" w:type="dxa"/>
          </w:tcPr>
          <w:p w14:paraId="5CBECEB0" w14:textId="77777777" w:rsidR="0013269E" w:rsidRDefault="00DE5052" w:rsidP="00543E2F">
            <w:pPr>
              <w:pStyle w:val="ActivityBody"/>
              <w:ind w:left="0"/>
            </w:pPr>
            <w:r>
              <w:lastRenderedPageBreak/>
              <w:t>3</w:t>
            </w:r>
            <w:r w:rsidR="0013269E">
              <w:t>.</w:t>
            </w:r>
          </w:p>
        </w:tc>
        <w:tc>
          <w:tcPr>
            <w:tcW w:w="8550" w:type="dxa"/>
          </w:tcPr>
          <w:p w14:paraId="1F0C1E9D" w14:textId="77777777" w:rsidR="0013269E" w:rsidRDefault="00DF691D" w:rsidP="00543E2F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FA0222E" wp14:editId="6D4C41C2">
                  <wp:extent cx="4582160" cy="3927566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619" cy="393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BEC" w14:paraId="784CD438" w14:textId="77777777" w:rsidTr="00DF691D">
        <w:tc>
          <w:tcPr>
            <w:tcW w:w="468" w:type="dxa"/>
          </w:tcPr>
          <w:p w14:paraId="10E1C179" w14:textId="77777777" w:rsidR="00041BEC" w:rsidRDefault="00041BEC" w:rsidP="00041BEC">
            <w:pPr>
              <w:pStyle w:val="ActivityBody"/>
              <w:ind w:left="0"/>
            </w:pPr>
          </w:p>
        </w:tc>
        <w:tc>
          <w:tcPr>
            <w:tcW w:w="8550" w:type="dxa"/>
          </w:tcPr>
          <w:p w14:paraId="3FC80AA3" w14:textId="77777777" w:rsidR="00041BEC" w:rsidRPr="00041BEC" w:rsidRDefault="00041BEC" w:rsidP="00041BEC">
            <w:pPr>
              <w:pStyle w:val="ActivityBody"/>
              <w:ind w:left="0"/>
              <w:jc w:val="right"/>
              <w:rPr>
                <w:b/>
              </w:rPr>
            </w:pPr>
            <w:r w:rsidRPr="00041BEC">
              <w:rPr>
                <w:b/>
              </w:rPr>
              <w:t>All dimensions are in inches.</w:t>
            </w:r>
          </w:p>
        </w:tc>
      </w:tr>
      <w:tr w:rsidR="00DF691D" w14:paraId="6F6BA081" w14:textId="77777777" w:rsidTr="00DF691D">
        <w:tc>
          <w:tcPr>
            <w:tcW w:w="468" w:type="dxa"/>
          </w:tcPr>
          <w:p w14:paraId="367673B6" w14:textId="77777777" w:rsidR="00DF691D" w:rsidRDefault="00DF691D" w:rsidP="00DF691D">
            <w:pPr>
              <w:pStyle w:val="ActivityBody"/>
              <w:ind w:left="0"/>
            </w:pPr>
          </w:p>
        </w:tc>
        <w:tc>
          <w:tcPr>
            <w:tcW w:w="8550" w:type="dxa"/>
          </w:tcPr>
          <w:p w14:paraId="7941E142" w14:textId="77777777" w:rsidR="00DF691D" w:rsidRDefault="00DF691D" w:rsidP="00543E2F">
            <w:pPr>
              <w:pStyle w:val="ActivityBody"/>
              <w:ind w:left="0"/>
            </w:pPr>
          </w:p>
        </w:tc>
      </w:tr>
      <w:tr w:rsidR="00FD1408" w14:paraId="58FE3353" w14:textId="77777777" w:rsidTr="00C71287">
        <w:trPr>
          <w:gridAfter w:val="1"/>
          <w:wAfter w:w="8550" w:type="dxa"/>
          <w:trHeight w:val="360"/>
        </w:trPr>
        <w:tc>
          <w:tcPr>
            <w:tcW w:w="468" w:type="dxa"/>
          </w:tcPr>
          <w:p w14:paraId="0EF954B3" w14:textId="77777777" w:rsidR="00FD1408" w:rsidRDefault="00FD1408" w:rsidP="00041BEC">
            <w:pPr>
              <w:pStyle w:val="ActivityBody"/>
              <w:numPr>
                <w:ilvl w:val="0"/>
                <w:numId w:val="28"/>
              </w:numPr>
              <w:ind w:left="360"/>
            </w:pPr>
          </w:p>
        </w:tc>
      </w:tr>
      <w:tr w:rsidR="00FD1408" w14:paraId="28E3C188" w14:textId="77777777" w:rsidTr="00C71287">
        <w:trPr>
          <w:gridAfter w:val="1"/>
          <w:wAfter w:w="8550" w:type="dxa"/>
          <w:trHeight w:val="720"/>
        </w:trPr>
        <w:tc>
          <w:tcPr>
            <w:tcW w:w="468" w:type="dxa"/>
          </w:tcPr>
          <w:p w14:paraId="2B03DF3B" w14:textId="77777777" w:rsidR="00FD1408" w:rsidRDefault="00FD1408" w:rsidP="00DF691D">
            <w:pPr>
              <w:pStyle w:val="ActivityBody"/>
              <w:ind w:left="0"/>
            </w:pPr>
          </w:p>
        </w:tc>
      </w:tr>
      <w:tr w:rsidR="00FD1408" w14:paraId="43E8A060" w14:textId="77777777" w:rsidTr="00C71287">
        <w:trPr>
          <w:gridAfter w:val="1"/>
          <w:wAfter w:w="8550" w:type="dxa"/>
          <w:trHeight w:val="648"/>
        </w:trPr>
        <w:tc>
          <w:tcPr>
            <w:tcW w:w="468" w:type="dxa"/>
          </w:tcPr>
          <w:p w14:paraId="44844716" w14:textId="77777777" w:rsidR="00FD1408" w:rsidRDefault="00FD1408" w:rsidP="00041BEC">
            <w:pPr>
              <w:pStyle w:val="ActivityBody"/>
              <w:numPr>
                <w:ilvl w:val="0"/>
                <w:numId w:val="28"/>
              </w:numPr>
              <w:ind w:left="360"/>
            </w:pPr>
            <w:r>
              <w:t xml:space="preserve"> </w:t>
            </w:r>
          </w:p>
        </w:tc>
      </w:tr>
      <w:tr w:rsidR="00FD1408" w14:paraId="330811C1" w14:textId="77777777" w:rsidTr="00C71287">
        <w:trPr>
          <w:gridAfter w:val="1"/>
          <w:wAfter w:w="8550" w:type="dxa"/>
          <w:trHeight w:val="432"/>
        </w:trPr>
        <w:tc>
          <w:tcPr>
            <w:tcW w:w="468" w:type="dxa"/>
          </w:tcPr>
          <w:p w14:paraId="4E5D6E66" w14:textId="77777777" w:rsidR="00FD1408" w:rsidRDefault="00FD1408" w:rsidP="00DF691D">
            <w:pPr>
              <w:pStyle w:val="ActivityBody"/>
              <w:ind w:left="0"/>
            </w:pPr>
          </w:p>
        </w:tc>
      </w:tr>
      <w:tr w:rsidR="00FD1408" w14:paraId="6BFDC144" w14:textId="77777777" w:rsidTr="00DF691D">
        <w:trPr>
          <w:gridAfter w:val="1"/>
          <w:wAfter w:w="8550" w:type="dxa"/>
        </w:trPr>
        <w:tc>
          <w:tcPr>
            <w:tcW w:w="468" w:type="dxa"/>
          </w:tcPr>
          <w:p w14:paraId="579DF31A" w14:textId="77777777" w:rsidR="00FD1408" w:rsidRDefault="00FD1408" w:rsidP="00041BEC">
            <w:pPr>
              <w:pStyle w:val="ActivityBody"/>
              <w:numPr>
                <w:ilvl w:val="0"/>
                <w:numId w:val="28"/>
              </w:numPr>
              <w:ind w:left="360"/>
            </w:pPr>
            <w:r>
              <w:t xml:space="preserve">  </w:t>
            </w:r>
          </w:p>
        </w:tc>
      </w:tr>
    </w:tbl>
    <w:p w14:paraId="00EC3B7A" w14:textId="77777777" w:rsidR="00FC190B" w:rsidRDefault="00FC190B"/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50"/>
      </w:tblGrid>
      <w:tr w:rsidR="008144A3" w14:paraId="50D164A4" w14:textId="77777777" w:rsidTr="00DF691D">
        <w:tc>
          <w:tcPr>
            <w:tcW w:w="468" w:type="dxa"/>
          </w:tcPr>
          <w:p w14:paraId="01B26ED9" w14:textId="77777777" w:rsidR="008144A3" w:rsidRDefault="008144A3" w:rsidP="00543E2F">
            <w:pPr>
              <w:pStyle w:val="ActivityBody"/>
              <w:ind w:left="0"/>
            </w:pPr>
            <w:r>
              <w:lastRenderedPageBreak/>
              <w:t>4.</w:t>
            </w:r>
          </w:p>
        </w:tc>
        <w:tc>
          <w:tcPr>
            <w:tcW w:w="8550" w:type="dxa"/>
          </w:tcPr>
          <w:p w14:paraId="35531ECD" w14:textId="77777777" w:rsidR="008144A3" w:rsidRDefault="00825C6C" w:rsidP="00543E2F">
            <w:pPr>
              <w:pStyle w:val="ActivityBody"/>
              <w:ind w:left="0"/>
              <w:jc w:val="center"/>
            </w:pPr>
            <w:r w:rsidRPr="00825C6C">
              <w:rPr>
                <w:noProof/>
              </w:rPr>
              <w:drawing>
                <wp:inline distT="0" distB="0" distL="0" distR="0" wp14:anchorId="014D21A8" wp14:editId="0710ED3F">
                  <wp:extent cx="2743200" cy="4288270"/>
                  <wp:effectExtent l="0" t="0" r="0" b="0"/>
                  <wp:docPr id="6" name="Picture 6" descr="D:\Dropbox (Project Lead The Way)\IED_New_2016\4.3.A Modeling Creation\4.3.A ModelCreationAnswerKey_Images\4.4.A ModelCreationAnswerKey_Q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ropbox (Project Lead The Way)\IED_New_2016\4.3.A Modeling Creation\4.3.A ModelCreationAnswerKey_Images\4.4.A ModelCreationAnswerKey_Q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28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BEC" w14:paraId="1A034B71" w14:textId="77777777" w:rsidTr="00DF691D">
        <w:tc>
          <w:tcPr>
            <w:tcW w:w="468" w:type="dxa"/>
          </w:tcPr>
          <w:p w14:paraId="0C0EC1AF" w14:textId="77777777" w:rsidR="00041BEC" w:rsidRDefault="00041BEC" w:rsidP="00041BEC">
            <w:pPr>
              <w:pStyle w:val="ActivityBody"/>
              <w:ind w:left="0"/>
            </w:pPr>
          </w:p>
        </w:tc>
        <w:tc>
          <w:tcPr>
            <w:tcW w:w="8550" w:type="dxa"/>
          </w:tcPr>
          <w:p w14:paraId="2D290721" w14:textId="77777777" w:rsidR="00041BEC" w:rsidRPr="00DF691D" w:rsidRDefault="00041BEC" w:rsidP="00041BEC">
            <w:pPr>
              <w:pStyle w:val="ActivityBody"/>
              <w:ind w:left="0"/>
              <w:jc w:val="right"/>
              <w:rPr>
                <w:b/>
              </w:rPr>
            </w:pPr>
            <w:r w:rsidRPr="00DF691D">
              <w:rPr>
                <w:b/>
              </w:rPr>
              <w:t>All dimensions are in inches.</w:t>
            </w:r>
          </w:p>
        </w:tc>
      </w:tr>
      <w:tr w:rsidR="00DF691D" w14:paraId="7F7FEEEB" w14:textId="77777777" w:rsidTr="00DF691D">
        <w:tc>
          <w:tcPr>
            <w:tcW w:w="468" w:type="dxa"/>
          </w:tcPr>
          <w:p w14:paraId="0B71E859" w14:textId="77777777" w:rsidR="00DF691D" w:rsidRDefault="00DF691D" w:rsidP="00DF691D">
            <w:pPr>
              <w:pStyle w:val="ActivityBody"/>
              <w:ind w:left="0"/>
            </w:pPr>
          </w:p>
        </w:tc>
        <w:tc>
          <w:tcPr>
            <w:tcW w:w="8550" w:type="dxa"/>
          </w:tcPr>
          <w:p w14:paraId="2BEB5DF3" w14:textId="77777777" w:rsidR="00DF691D" w:rsidRDefault="00DF691D" w:rsidP="00041BEC">
            <w:pPr>
              <w:pStyle w:val="ActivityBody"/>
              <w:ind w:left="0"/>
            </w:pPr>
          </w:p>
        </w:tc>
      </w:tr>
    </w:tbl>
    <w:p w14:paraId="7D7A608F" w14:textId="4EDEEA6E" w:rsidR="00953F7B" w:rsidRPr="00587D81" w:rsidRDefault="00953F7B" w:rsidP="00FD1408">
      <w:pPr>
        <w:pStyle w:val="ActivityNumbers"/>
        <w:numPr>
          <w:ilvl w:val="0"/>
          <w:numId w:val="0"/>
        </w:numPr>
        <w:ind w:left="720"/>
        <w:rPr>
          <w:rStyle w:val="AnsKey"/>
          <w:b w:val="0"/>
          <w:color w:val="auto"/>
        </w:rPr>
      </w:pPr>
    </w:p>
    <w:sectPr w:rsidR="00953F7B" w:rsidRPr="00587D81" w:rsidSect="008B76BC">
      <w:headerReference w:type="even" r:id="rId12"/>
      <w:footerReference w:type="defaul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794E" w14:textId="77777777" w:rsidR="007D7E18" w:rsidRDefault="007D7E18">
      <w:r>
        <w:separator/>
      </w:r>
    </w:p>
    <w:p w14:paraId="22FC785C" w14:textId="77777777" w:rsidR="007D7E18" w:rsidRDefault="007D7E18"/>
    <w:p w14:paraId="4AA21ECA" w14:textId="77777777" w:rsidR="007D7E18" w:rsidRDefault="007D7E18"/>
  </w:endnote>
  <w:endnote w:type="continuationSeparator" w:id="0">
    <w:p w14:paraId="0A6D5D08" w14:textId="77777777" w:rsidR="007D7E18" w:rsidRDefault="007D7E18">
      <w:r>
        <w:continuationSeparator/>
      </w:r>
    </w:p>
    <w:p w14:paraId="2096AEDC" w14:textId="77777777" w:rsidR="007D7E18" w:rsidRDefault="007D7E18"/>
    <w:p w14:paraId="4FBEF52E" w14:textId="77777777" w:rsidR="007D7E18" w:rsidRDefault="007D7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3912" w14:textId="61E0472D" w:rsidR="00AA0FD4" w:rsidRDefault="00AA0FD4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</w:t>
    </w:r>
    <w:r w:rsidR="00FC2EFB">
      <w:rPr>
        <w:rFonts w:cs="Arial"/>
        <w:szCs w:val="20"/>
      </w:rPr>
      <w:t>8</w:t>
    </w:r>
    <w:r>
      <w:rPr>
        <w:rFonts w:cs="Arial"/>
        <w:szCs w:val="20"/>
      </w:rPr>
      <w:t xml:space="preserve"> </w:t>
    </w:r>
    <w:r w:rsidR="00ED3138">
      <w:rPr>
        <w:rFonts w:cs="Arial"/>
        <w:szCs w:val="20"/>
      </w:rPr>
      <w:t>P</w:t>
    </w:r>
    <w:r>
      <w:rPr>
        <w:rFonts w:cs="Arial"/>
        <w:szCs w:val="20"/>
      </w:rPr>
      <w:t xml:space="preserve">roject Lead </w:t>
    </w:r>
    <w:proofErr w:type="gramStart"/>
    <w:r>
      <w:rPr>
        <w:rFonts w:cs="Arial"/>
        <w:szCs w:val="20"/>
      </w:rPr>
      <w:t>The</w:t>
    </w:r>
    <w:proofErr w:type="gramEnd"/>
    <w:r>
      <w:rPr>
        <w:rFonts w:cs="Arial"/>
        <w:szCs w:val="20"/>
      </w:rPr>
      <w:t xml:space="preserve"> Way, Inc.</w:t>
    </w:r>
  </w:p>
  <w:p w14:paraId="207B2CC6" w14:textId="77777777" w:rsidR="00E47655" w:rsidRPr="002866F7" w:rsidRDefault="00644709" w:rsidP="00C55AFA">
    <w:pPr>
      <w:pStyle w:val="Footer"/>
    </w:pPr>
    <w:r>
      <w:t>Introduction to Engineering Design</w:t>
    </w:r>
    <w:r w:rsidR="00E47655">
      <w:t xml:space="preserve"> </w:t>
    </w:r>
    <w:r w:rsidR="00AB5914" w:rsidRPr="00AB5914">
      <w:t xml:space="preserve">Activity </w:t>
    </w:r>
    <w:r w:rsidR="008B1479">
      <w:t>4.</w:t>
    </w:r>
    <w:r w:rsidR="007C1B54">
      <w:t>2</w:t>
    </w:r>
    <w:r w:rsidR="008B1479">
      <w:t xml:space="preserve"> </w:t>
    </w:r>
    <w:r w:rsidR="00F34E76">
      <w:t>Model Creation</w:t>
    </w:r>
    <w:r w:rsidR="00592D9B">
      <w:t xml:space="preserve"> Answer Key</w:t>
    </w:r>
    <w:r w:rsidR="00F34E76">
      <w:t xml:space="preserve"> </w:t>
    </w:r>
    <w:r w:rsidR="00E47655" w:rsidRPr="00DA546C">
      <w:t xml:space="preserve">– Page </w:t>
    </w:r>
    <w:r w:rsidR="002875F9">
      <w:fldChar w:fldCharType="begin"/>
    </w:r>
    <w:r w:rsidR="00E47655" w:rsidRPr="00DA546C">
      <w:instrText xml:space="preserve"> PAGE </w:instrText>
    </w:r>
    <w:r w:rsidR="002875F9">
      <w:fldChar w:fldCharType="separate"/>
    </w:r>
    <w:r w:rsidR="00587D81">
      <w:rPr>
        <w:noProof/>
      </w:rPr>
      <w:t>1</w:t>
    </w:r>
    <w:r w:rsidR="002875F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AA1B" w14:textId="77777777" w:rsidR="007D7E18" w:rsidRDefault="007D7E18">
      <w:r>
        <w:separator/>
      </w:r>
    </w:p>
    <w:p w14:paraId="44B0B7D5" w14:textId="77777777" w:rsidR="007D7E18" w:rsidRDefault="007D7E18"/>
    <w:p w14:paraId="4A89410B" w14:textId="77777777" w:rsidR="007D7E18" w:rsidRDefault="007D7E18"/>
  </w:footnote>
  <w:footnote w:type="continuationSeparator" w:id="0">
    <w:p w14:paraId="6ECFDDA3" w14:textId="77777777" w:rsidR="007D7E18" w:rsidRDefault="007D7E18">
      <w:r>
        <w:continuationSeparator/>
      </w:r>
    </w:p>
    <w:p w14:paraId="3776AEED" w14:textId="77777777" w:rsidR="007D7E18" w:rsidRDefault="007D7E18"/>
    <w:p w14:paraId="5F21858D" w14:textId="77777777" w:rsidR="007D7E18" w:rsidRDefault="007D7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1CE7" w14:textId="77777777" w:rsidR="008B76BC" w:rsidRDefault="008B76BC"/>
  <w:p w14:paraId="67F994C5" w14:textId="77777777" w:rsidR="008B76BC" w:rsidRDefault="008B76BC"/>
  <w:p w14:paraId="6CCD3503" w14:textId="77777777" w:rsidR="008B76BC" w:rsidRDefault="008B76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5pt;height:14.5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6FF5"/>
    <w:multiLevelType w:val="hybridMultilevel"/>
    <w:tmpl w:val="9392B70C"/>
    <w:lvl w:ilvl="0" w:tplc="BFB4D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B4D"/>
    <w:multiLevelType w:val="hybridMultilevel"/>
    <w:tmpl w:val="7C648414"/>
    <w:lvl w:ilvl="0" w:tplc="5024D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317B7"/>
    <w:multiLevelType w:val="hybridMultilevel"/>
    <w:tmpl w:val="0CF6BBD4"/>
    <w:lvl w:ilvl="0" w:tplc="5D90E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4587017B"/>
    <w:multiLevelType w:val="hybridMultilevel"/>
    <w:tmpl w:val="BBA6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30DFD"/>
    <w:multiLevelType w:val="hybridMultilevel"/>
    <w:tmpl w:val="8D2A1A26"/>
    <w:lvl w:ilvl="0" w:tplc="779AB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F6BAC"/>
    <w:multiLevelType w:val="hybridMultilevel"/>
    <w:tmpl w:val="EDC2D5E2"/>
    <w:lvl w:ilvl="0" w:tplc="6A0CE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25BD5"/>
    <w:multiLevelType w:val="hybridMultilevel"/>
    <w:tmpl w:val="EA9AA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7"/>
  </w:num>
  <w:num w:numId="4">
    <w:abstractNumId w:val="4"/>
  </w:num>
  <w:num w:numId="5">
    <w:abstractNumId w:val="13"/>
  </w:num>
  <w:num w:numId="6">
    <w:abstractNumId w:val="1"/>
  </w:num>
  <w:num w:numId="7">
    <w:abstractNumId w:val="14"/>
  </w:num>
  <w:num w:numId="8">
    <w:abstractNumId w:val="16"/>
  </w:num>
  <w:num w:numId="9">
    <w:abstractNumId w:val="5"/>
  </w:num>
  <w:num w:numId="10">
    <w:abstractNumId w:val="22"/>
  </w:num>
  <w:num w:numId="11">
    <w:abstractNumId w:val="21"/>
  </w:num>
  <w:num w:numId="12">
    <w:abstractNumId w:val="10"/>
  </w:num>
  <w:num w:numId="13">
    <w:abstractNumId w:val="0"/>
  </w:num>
  <w:num w:numId="14">
    <w:abstractNumId w:val="3"/>
  </w:num>
  <w:num w:numId="15">
    <w:abstractNumId w:val="0"/>
  </w:num>
  <w:num w:numId="16">
    <w:abstractNumId w:val="12"/>
  </w:num>
  <w:num w:numId="17">
    <w:abstractNumId w:val="6"/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1"/>
  </w:num>
  <w:num w:numId="21">
    <w:abstractNumId w:val="2"/>
  </w:num>
  <w:num w:numId="22">
    <w:abstractNumId w:val="15"/>
  </w:num>
  <w:num w:numId="23">
    <w:abstractNumId w:val="20"/>
  </w:num>
  <w:num w:numId="24">
    <w:abstractNumId w:val="8"/>
  </w:num>
  <w:num w:numId="25">
    <w:abstractNumId w:val="18"/>
  </w:num>
  <w:num w:numId="26">
    <w:abstractNumId w:val="9"/>
  </w:num>
  <w:num w:numId="27">
    <w:abstractNumId w:val="19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07"/>
    <w:rsid w:val="00001D6C"/>
    <w:rsid w:val="00037BEA"/>
    <w:rsid w:val="00041BEC"/>
    <w:rsid w:val="000611D0"/>
    <w:rsid w:val="000874E5"/>
    <w:rsid w:val="000B2C6F"/>
    <w:rsid w:val="000C2C78"/>
    <w:rsid w:val="000D4766"/>
    <w:rsid w:val="000D6F16"/>
    <w:rsid w:val="00106177"/>
    <w:rsid w:val="00110A4D"/>
    <w:rsid w:val="0013269E"/>
    <w:rsid w:val="001364EF"/>
    <w:rsid w:val="001442CC"/>
    <w:rsid w:val="00176D18"/>
    <w:rsid w:val="0018690E"/>
    <w:rsid w:val="001C078D"/>
    <w:rsid w:val="001C17BF"/>
    <w:rsid w:val="001D268C"/>
    <w:rsid w:val="00207F2E"/>
    <w:rsid w:val="002167B0"/>
    <w:rsid w:val="00236268"/>
    <w:rsid w:val="00243C78"/>
    <w:rsid w:val="002444D2"/>
    <w:rsid w:val="0024594D"/>
    <w:rsid w:val="002531CD"/>
    <w:rsid w:val="00254E4C"/>
    <w:rsid w:val="00256414"/>
    <w:rsid w:val="00261CC9"/>
    <w:rsid w:val="002875F9"/>
    <w:rsid w:val="00292F3A"/>
    <w:rsid w:val="002945E1"/>
    <w:rsid w:val="002A3660"/>
    <w:rsid w:val="002E0521"/>
    <w:rsid w:val="002E18BC"/>
    <w:rsid w:val="002F7401"/>
    <w:rsid w:val="003055A2"/>
    <w:rsid w:val="00385688"/>
    <w:rsid w:val="003E15FD"/>
    <w:rsid w:val="00422623"/>
    <w:rsid w:val="00425F14"/>
    <w:rsid w:val="00461BF4"/>
    <w:rsid w:val="004914F9"/>
    <w:rsid w:val="004B78C2"/>
    <w:rsid w:val="00515805"/>
    <w:rsid w:val="0055646B"/>
    <w:rsid w:val="00565B4C"/>
    <w:rsid w:val="00587717"/>
    <w:rsid w:val="00587D81"/>
    <w:rsid w:val="00592D9B"/>
    <w:rsid w:val="00597111"/>
    <w:rsid w:val="005C0246"/>
    <w:rsid w:val="005E71A4"/>
    <w:rsid w:val="005F0C36"/>
    <w:rsid w:val="005F3E58"/>
    <w:rsid w:val="005F4A07"/>
    <w:rsid w:val="006019A3"/>
    <w:rsid w:val="006242C4"/>
    <w:rsid w:val="00631F9B"/>
    <w:rsid w:val="00637EF7"/>
    <w:rsid w:val="00644709"/>
    <w:rsid w:val="00666EFE"/>
    <w:rsid w:val="0068117A"/>
    <w:rsid w:val="006A3363"/>
    <w:rsid w:val="006A4588"/>
    <w:rsid w:val="006E4B44"/>
    <w:rsid w:val="006F7A31"/>
    <w:rsid w:val="00710695"/>
    <w:rsid w:val="00711A21"/>
    <w:rsid w:val="00712D14"/>
    <w:rsid w:val="007227ED"/>
    <w:rsid w:val="007254DE"/>
    <w:rsid w:val="00735CC9"/>
    <w:rsid w:val="00743E3D"/>
    <w:rsid w:val="00756D43"/>
    <w:rsid w:val="00765FEC"/>
    <w:rsid w:val="00771119"/>
    <w:rsid w:val="00783598"/>
    <w:rsid w:val="007C1B54"/>
    <w:rsid w:val="007C7213"/>
    <w:rsid w:val="007D7E18"/>
    <w:rsid w:val="007E196F"/>
    <w:rsid w:val="008144A3"/>
    <w:rsid w:val="00816E50"/>
    <w:rsid w:val="00825C6C"/>
    <w:rsid w:val="00867AE9"/>
    <w:rsid w:val="00882BEC"/>
    <w:rsid w:val="008A0941"/>
    <w:rsid w:val="008B1479"/>
    <w:rsid w:val="008B468C"/>
    <w:rsid w:val="008B76BC"/>
    <w:rsid w:val="008C1833"/>
    <w:rsid w:val="00925B45"/>
    <w:rsid w:val="00927425"/>
    <w:rsid w:val="009318E9"/>
    <w:rsid w:val="00932628"/>
    <w:rsid w:val="00933B72"/>
    <w:rsid w:val="00953F7B"/>
    <w:rsid w:val="00992F04"/>
    <w:rsid w:val="009B2C3E"/>
    <w:rsid w:val="009D5AFC"/>
    <w:rsid w:val="00A052DC"/>
    <w:rsid w:val="00A059F8"/>
    <w:rsid w:val="00A13985"/>
    <w:rsid w:val="00A27545"/>
    <w:rsid w:val="00A3170C"/>
    <w:rsid w:val="00A34E30"/>
    <w:rsid w:val="00AA0FD4"/>
    <w:rsid w:val="00AA1811"/>
    <w:rsid w:val="00AB5914"/>
    <w:rsid w:val="00AB6794"/>
    <w:rsid w:val="00AD6E28"/>
    <w:rsid w:val="00AE3B4E"/>
    <w:rsid w:val="00B010EC"/>
    <w:rsid w:val="00B24466"/>
    <w:rsid w:val="00B865DB"/>
    <w:rsid w:val="00C27A17"/>
    <w:rsid w:val="00C31D5D"/>
    <w:rsid w:val="00C55AFA"/>
    <w:rsid w:val="00C62238"/>
    <w:rsid w:val="00C66100"/>
    <w:rsid w:val="00C71287"/>
    <w:rsid w:val="00CA3DBE"/>
    <w:rsid w:val="00D02FC6"/>
    <w:rsid w:val="00D111EB"/>
    <w:rsid w:val="00D31640"/>
    <w:rsid w:val="00D63FA4"/>
    <w:rsid w:val="00D85E7F"/>
    <w:rsid w:val="00DC3F03"/>
    <w:rsid w:val="00DE5052"/>
    <w:rsid w:val="00DF691D"/>
    <w:rsid w:val="00E07858"/>
    <w:rsid w:val="00E167E7"/>
    <w:rsid w:val="00E47655"/>
    <w:rsid w:val="00E750D7"/>
    <w:rsid w:val="00E91D9B"/>
    <w:rsid w:val="00E974C2"/>
    <w:rsid w:val="00EA78CF"/>
    <w:rsid w:val="00EB48F8"/>
    <w:rsid w:val="00EC4C11"/>
    <w:rsid w:val="00ED3138"/>
    <w:rsid w:val="00EE36A9"/>
    <w:rsid w:val="00F00B94"/>
    <w:rsid w:val="00F16503"/>
    <w:rsid w:val="00F34E76"/>
    <w:rsid w:val="00F358FF"/>
    <w:rsid w:val="00F45B86"/>
    <w:rsid w:val="00FC190B"/>
    <w:rsid w:val="00FC2EFB"/>
    <w:rsid w:val="00FD1408"/>
    <w:rsid w:val="00FD1726"/>
    <w:rsid w:val="00FF18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6E007"/>
  <w15:docId w15:val="{435B373D-4A18-4921-A0F7-199EB940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0">
    <w:name w:val="activity bullet"/>
    <w:basedOn w:val="Normal"/>
    <w:rsid w:val="00F34E76"/>
    <w:pPr>
      <w:numPr>
        <w:numId w:val="21"/>
      </w:numPr>
      <w:spacing w:after="120"/>
      <w:contextualSpacing/>
    </w:pPr>
  </w:style>
  <w:style w:type="character" w:customStyle="1" w:styleId="ActivityBodyChar">
    <w:name w:val="Activity Body Char"/>
    <w:link w:val="ActivityBody"/>
    <w:rsid w:val="00F34E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Settings\gholt\my documents\PLTW\AeroSpace_Rewrite\UNIT 4_Alternative App_Careers and Remote Sys\ECTActivityTemplate2010.dotx</Template>
  <TotalTime>4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4.3 Model Creation Answer Key</vt:lpstr>
    </vt:vector>
  </TitlesOfParts>
  <Company>Project Lead The Way, Inc.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4.2 Model Creation Answer Key</dc:title>
  <dc:creator>PLTW Programs Team</dc:creator>
  <cp:lastModifiedBy>Rebecca Yaghoubian</cp:lastModifiedBy>
  <cp:revision>2</cp:revision>
  <cp:lastPrinted>2004-08-10T19:51:00Z</cp:lastPrinted>
  <dcterms:created xsi:type="dcterms:W3CDTF">2018-05-16T21:20:00Z</dcterms:created>
  <dcterms:modified xsi:type="dcterms:W3CDTF">2018-05-16T21:20:00Z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